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6" w:rsidRPr="00955524" w:rsidRDefault="00187D06" w:rsidP="00833D5C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机关党委</w:t>
      </w:r>
    </w:p>
    <w:p w:rsidR="00187D06" w:rsidRPr="00955524" w:rsidRDefault="00187D06" w:rsidP="00267C01">
      <w:pPr>
        <w:ind w:firstLineChars="300" w:firstLine="31680"/>
        <w:rPr>
          <w:rFonts w:ascii="方正小标宋简体" w:eastAsia="方正小标宋简体"/>
          <w:sz w:val="32"/>
          <w:szCs w:val="32"/>
        </w:rPr>
      </w:pPr>
      <w:r w:rsidRPr="00955524">
        <w:rPr>
          <w:rFonts w:ascii="方正小标宋简体" w:eastAsia="方正小标宋简体"/>
          <w:sz w:val="32"/>
          <w:szCs w:val="32"/>
        </w:rPr>
        <w:t>2016</w:t>
      </w:r>
      <w:r w:rsidRPr="00955524">
        <w:rPr>
          <w:rFonts w:ascii="方正小标宋简体" w:eastAsia="方正小标宋简体" w:hint="eastAsia"/>
          <w:sz w:val="32"/>
          <w:szCs w:val="32"/>
        </w:rPr>
        <w:t>年</w:t>
      </w:r>
      <w:r w:rsidRPr="00955524">
        <w:rPr>
          <w:rFonts w:ascii="方正小标宋简体" w:eastAsia="方正小标宋简体"/>
          <w:sz w:val="32"/>
          <w:szCs w:val="32"/>
        </w:rPr>
        <w:t>4</w:t>
      </w:r>
      <w:r w:rsidRPr="00955524">
        <w:rPr>
          <w:rFonts w:ascii="方正小标宋简体" w:eastAsia="方正小标宋简体" w:hint="eastAsia"/>
          <w:sz w:val="32"/>
          <w:szCs w:val="32"/>
        </w:rPr>
        <w:t>月“统一活动日”方案</w:t>
      </w:r>
      <w:r>
        <w:rPr>
          <w:rFonts w:ascii="方正小标宋简体" w:eastAsia="方正小标宋简体" w:hint="eastAsia"/>
          <w:sz w:val="32"/>
          <w:szCs w:val="32"/>
        </w:rPr>
        <w:t>汇总</w:t>
      </w:r>
      <w:r w:rsidRPr="00955524"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 w:hint="eastAsia"/>
          <w:sz w:val="32"/>
          <w:szCs w:val="32"/>
        </w:rPr>
        <w:t>（样表）</w:t>
      </w:r>
    </w:p>
    <w:tbl>
      <w:tblPr>
        <w:tblW w:w="9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0"/>
        <w:gridCol w:w="1620"/>
        <w:gridCol w:w="1865"/>
        <w:gridCol w:w="2782"/>
      </w:tblGrid>
      <w:tr w:rsidR="00187D06" w:rsidRPr="00955524" w:rsidTr="004814BA">
        <w:trPr>
          <w:trHeight w:val="601"/>
          <w:jc w:val="center"/>
        </w:trPr>
        <w:tc>
          <w:tcPr>
            <w:tcW w:w="2740" w:type="dxa"/>
            <w:vAlign w:val="center"/>
          </w:tcPr>
          <w:p w:rsidR="00187D06" w:rsidRPr="00955524" w:rsidRDefault="00187D06" w:rsidP="004814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二级党组织</w:t>
            </w:r>
            <w:r w:rsidRPr="00955524">
              <w:rPr>
                <w:rFonts w:ascii="黑体" w:eastAsia="黑体" w:hint="eastAsia"/>
                <w:sz w:val="28"/>
                <w:szCs w:val="28"/>
              </w:rPr>
              <w:t>名称</w:t>
            </w:r>
            <w:r>
              <w:rPr>
                <w:rFonts w:ascii="黑体" w:eastAsia="黑体" w:hint="eastAsia"/>
                <w:sz w:val="28"/>
                <w:szCs w:val="28"/>
              </w:rPr>
              <w:t>以及</w:t>
            </w:r>
            <w:r w:rsidRPr="00955524">
              <w:rPr>
                <w:rFonts w:ascii="黑体" w:eastAsia="黑体" w:hint="eastAsia"/>
                <w:sz w:val="28"/>
                <w:szCs w:val="28"/>
              </w:rPr>
              <w:t>师生党支部名称</w:t>
            </w:r>
          </w:p>
        </w:tc>
        <w:tc>
          <w:tcPr>
            <w:tcW w:w="1620" w:type="dxa"/>
            <w:vAlign w:val="center"/>
          </w:tcPr>
          <w:p w:rsidR="00187D06" w:rsidRPr="00955524" w:rsidRDefault="00187D06" w:rsidP="004814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活动</w:t>
            </w:r>
            <w:r w:rsidRPr="00955524">
              <w:rPr>
                <w:rFonts w:ascii="黑体" w:eastAsia="黑体" w:hint="eastAsia"/>
                <w:sz w:val="28"/>
                <w:szCs w:val="28"/>
              </w:rPr>
              <w:t>时间</w:t>
            </w:r>
          </w:p>
        </w:tc>
        <w:tc>
          <w:tcPr>
            <w:tcW w:w="1865" w:type="dxa"/>
            <w:vAlign w:val="center"/>
          </w:tcPr>
          <w:p w:rsidR="00187D06" w:rsidRPr="00955524" w:rsidRDefault="00187D06" w:rsidP="004814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活动</w:t>
            </w:r>
            <w:r w:rsidRPr="00955524">
              <w:rPr>
                <w:rFonts w:ascii="黑体" w:eastAsia="黑体" w:hint="eastAsia"/>
                <w:sz w:val="28"/>
                <w:szCs w:val="28"/>
              </w:rPr>
              <w:t>内容</w:t>
            </w:r>
          </w:p>
        </w:tc>
        <w:tc>
          <w:tcPr>
            <w:tcW w:w="2782" w:type="dxa"/>
            <w:vAlign w:val="center"/>
          </w:tcPr>
          <w:p w:rsidR="00187D06" w:rsidRPr="00955524" w:rsidRDefault="00187D06" w:rsidP="004814B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55524">
              <w:rPr>
                <w:rFonts w:ascii="黑体" w:eastAsia="黑体" w:hint="eastAsia"/>
                <w:sz w:val="28"/>
                <w:szCs w:val="28"/>
              </w:rPr>
              <w:t>活动要求</w:t>
            </w:r>
          </w:p>
        </w:tc>
      </w:tr>
      <w:tr w:rsidR="00187D06" w:rsidRPr="00955524" w:rsidTr="004814BA">
        <w:trPr>
          <w:trHeight w:val="1134"/>
          <w:jc w:val="center"/>
        </w:trPr>
        <w:tc>
          <w:tcPr>
            <w:tcW w:w="2740" w:type="dxa"/>
            <w:vAlign w:val="center"/>
          </w:tcPr>
          <w:p w:rsidR="00187D06" w:rsidRPr="00955524" w:rsidRDefault="00187D06" w:rsidP="004814BA"/>
        </w:tc>
        <w:tc>
          <w:tcPr>
            <w:tcW w:w="1620" w:type="dxa"/>
            <w:vAlign w:val="center"/>
          </w:tcPr>
          <w:p w:rsidR="00187D06" w:rsidRPr="00955524" w:rsidRDefault="00187D06" w:rsidP="004814BA"/>
        </w:tc>
        <w:tc>
          <w:tcPr>
            <w:tcW w:w="1865" w:type="dxa"/>
            <w:vAlign w:val="center"/>
          </w:tcPr>
          <w:p w:rsidR="00187D06" w:rsidRPr="00955524" w:rsidRDefault="00187D06" w:rsidP="004814BA"/>
        </w:tc>
        <w:tc>
          <w:tcPr>
            <w:tcW w:w="2782" w:type="dxa"/>
            <w:vAlign w:val="center"/>
          </w:tcPr>
          <w:p w:rsidR="00187D06" w:rsidRPr="00955524" w:rsidRDefault="00187D06" w:rsidP="004814BA"/>
        </w:tc>
      </w:tr>
      <w:tr w:rsidR="00187D06" w:rsidRPr="00955524" w:rsidTr="004814BA">
        <w:trPr>
          <w:trHeight w:val="1134"/>
          <w:jc w:val="center"/>
        </w:trPr>
        <w:tc>
          <w:tcPr>
            <w:tcW w:w="2740" w:type="dxa"/>
            <w:vAlign w:val="center"/>
          </w:tcPr>
          <w:p w:rsidR="00187D06" w:rsidRPr="00955524" w:rsidRDefault="00187D06" w:rsidP="004814BA"/>
        </w:tc>
        <w:tc>
          <w:tcPr>
            <w:tcW w:w="1620" w:type="dxa"/>
            <w:vAlign w:val="center"/>
          </w:tcPr>
          <w:p w:rsidR="00187D06" w:rsidRPr="00955524" w:rsidRDefault="00187D06" w:rsidP="004814BA"/>
        </w:tc>
        <w:tc>
          <w:tcPr>
            <w:tcW w:w="1865" w:type="dxa"/>
            <w:vAlign w:val="center"/>
          </w:tcPr>
          <w:p w:rsidR="00187D06" w:rsidRPr="00955524" w:rsidRDefault="00187D06" w:rsidP="004814BA"/>
        </w:tc>
        <w:tc>
          <w:tcPr>
            <w:tcW w:w="2782" w:type="dxa"/>
            <w:vAlign w:val="center"/>
          </w:tcPr>
          <w:p w:rsidR="00187D06" w:rsidRPr="00955524" w:rsidRDefault="00187D06" w:rsidP="004814BA"/>
        </w:tc>
      </w:tr>
      <w:tr w:rsidR="00187D06" w:rsidRPr="00955524" w:rsidTr="004814BA">
        <w:trPr>
          <w:trHeight w:val="1134"/>
          <w:jc w:val="center"/>
        </w:trPr>
        <w:tc>
          <w:tcPr>
            <w:tcW w:w="2740" w:type="dxa"/>
            <w:vAlign w:val="center"/>
          </w:tcPr>
          <w:p w:rsidR="00187D06" w:rsidRPr="00955524" w:rsidRDefault="00187D06" w:rsidP="004814BA"/>
        </w:tc>
        <w:tc>
          <w:tcPr>
            <w:tcW w:w="1620" w:type="dxa"/>
            <w:vAlign w:val="center"/>
          </w:tcPr>
          <w:p w:rsidR="00187D06" w:rsidRPr="00955524" w:rsidRDefault="00187D06" w:rsidP="004814BA"/>
        </w:tc>
        <w:tc>
          <w:tcPr>
            <w:tcW w:w="1865" w:type="dxa"/>
            <w:vAlign w:val="center"/>
          </w:tcPr>
          <w:p w:rsidR="00187D06" w:rsidRPr="00955524" w:rsidRDefault="00187D06" w:rsidP="004814BA"/>
        </w:tc>
        <w:tc>
          <w:tcPr>
            <w:tcW w:w="2782" w:type="dxa"/>
            <w:vAlign w:val="center"/>
          </w:tcPr>
          <w:p w:rsidR="00187D06" w:rsidRPr="00955524" w:rsidRDefault="00187D06" w:rsidP="004814BA"/>
        </w:tc>
      </w:tr>
      <w:tr w:rsidR="00187D06" w:rsidRPr="00955524" w:rsidTr="004814BA">
        <w:trPr>
          <w:trHeight w:val="1134"/>
          <w:jc w:val="center"/>
        </w:trPr>
        <w:tc>
          <w:tcPr>
            <w:tcW w:w="2740" w:type="dxa"/>
            <w:vAlign w:val="center"/>
          </w:tcPr>
          <w:p w:rsidR="00187D06" w:rsidRPr="00955524" w:rsidRDefault="00187D06" w:rsidP="004814BA"/>
        </w:tc>
        <w:tc>
          <w:tcPr>
            <w:tcW w:w="1620" w:type="dxa"/>
            <w:vAlign w:val="center"/>
          </w:tcPr>
          <w:p w:rsidR="00187D06" w:rsidRPr="00955524" w:rsidRDefault="00187D06" w:rsidP="004814BA"/>
        </w:tc>
        <w:tc>
          <w:tcPr>
            <w:tcW w:w="1865" w:type="dxa"/>
            <w:vAlign w:val="center"/>
          </w:tcPr>
          <w:p w:rsidR="00187D06" w:rsidRPr="00955524" w:rsidRDefault="00187D06" w:rsidP="004814BA"/>
        </w:tc>
        <w:tc>
          <w:tcPr>
            <w:tcW w:w="2782" w:type="dxa"/>
            <w:vAlign w:val="center"/>
          </w:tcPr>
          <w:p w:rsidR="00187D06" w:rsidRPr="00955524" w:rsidRDefault="00187D06" w:rsidP="004814BA"/>
        </w:tc>
      </w:tr>
      <w:tr w:rsidR="00187D06" w:rsidRPr="00955524" w:rsidTr="004814BA">
        <w:trPr>
          <w:trHeight w:val="1134"/>
          <w:jc w:val="center"/>
        </w:trPr>
        <w:tc>
          <w:tcPr>
            <w:tcW w:w="2740" w:type="dxa"/>
            <w:vAlign w:val="center"/>
          </w:tcPr>
          <w:p w:rsidR="00187D06" w:rsidRPr="00955524" w:rsidRDefault="00187D06" w:rsidP="004814BA"/>
        </w:tc>
        <w:tc>
          <w:tcPr>
            <w:tcW w:w="1620" w:type="dxa"/>
            <w:vAlign w:val="center"/>
          </w:tcPr>
          <w:p w:rsidR="00187D06" w:rsidRPr="00955524" w:rsidRDefault="00187D06" w:rsidP="004814BA"/>
        </w:tc>
        <w:tc>
          <w:tcPr>
            <w:tcW w:w="1865" w:type="dxa"/>
            <w:vAlign w:val="center"/>
          </w:tcPr>
          <w:p w:rsidR="00187D06" w:rsidRPr="00955524" w:rsidRDefault="00187D06" w:rsidP="004814BA"/>
        </w:tc>
        <w:tc>
          <w:tcPr>
            <w:tcW w:w="2782" w:type="dxa"/>
            <w:vAlign w:val="center"/>
          </w:tcPr>
          <w:p w:rsidR="00187D06" w:rsidRPr="00955524" w:rsidRDefault="00187D06" w:rsidP="004814BA"/>
        </w:tc>
      </w:tr>
    </w:tbl>
    <w:p w:rsidR="00187D06" w:rsidRDefault="00187D06"/>
    <w:sectPr w:rsidR="00187D06" w:rsidSect="00E91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06" w:rsidRDefault="00187D06" w:rsidP="00833D5C">
      <w:r>
        <w:separator/>
      </w:r>
    </w:p>
  </w:endnote>
  <w:endnote w:type="continuationSeparator" w:id="0">
    <w:p w:rsidR="00187D06" w:rsidRDefault="00187D06" w:rsidP="0083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06" w:rsidRDefault="00187D06" w:rsidP="00833D5C">
      <w:r>
        <w:separator/>
      </w:r>
    </w:p>
  </w:footnote>
  <w:footnote w:type="continuationSeparator" w:id="0">
    <w:p w:rsidR="00187D06" w:rsidRDefault="00187D06" w:rsidP="00833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D5C"/>
    <w:rsid w:val="00187D06"/>
    <w:rsid w:val="00267C01"/>
    <w:rsid w:val="004814BA"/>
    <w:rsid w:val="005F2123"/>
    <w:rsid w:val="00723099"/>
    <w:rsid w:val="00833D5C"/>
    <w:rsid w:val="00955524"/>
    <w:rsid w:val="00E91F12"/>
    <w:rsid w:val="00F5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5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3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3D5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33D5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3D5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机关党委</dc:title>
  <dc:subject/>
  <dc:creator>微软用户</dc:creator>
  <cp:keywords/>
  <dc:description/>
  <cp:lastModifiedBy>deepin</cp:lastModifiedBy>
  <cp:revision>2</cp:revision>
  <dcterms:created xsi:type="dcterms:W3CDTF">2016-03-08T03:00:00Z</dcterms:created>
  <dcterms:modified xsi:type="dcterms:W3CDTF">2016-03-08T03:00:00Z</dcterms:modified>
</cp:coreProperties>
</file>